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4C" w:rsidRPr="00D05BA1" w:rsidRDefault="002B124C" w:rsidP="002B124C">
      <w:pPr>
        <w:pStyle w:val="Adresse"/>
        <w:spacing w:after="120" w:line="276" w:lineRule="auto"/>
        <w:rPr>
          <w:rFonts w:ascii="Arial" w:hAnsi="Arial"/>
          <w:sz w:val="20"/>
          <w:szCs w:val="20"/>
        </w:rPr>
      </w:pPr>
      <w:bookmarkStart w:id="0" w:name="_GoBack"/>
      <w:bookmarkEnd w:id="0"/>
      <w:r w:rsidRPr="00DA5D23">
        <w:rPr>
          <w:rFonts w:ascii="Arial" w:hAnsi="Arial" w:cs="Arial"/>
          <w:sz w:val="20"/>
          <w:szCs w:val="20"/>
        </w:rPr>
        <w:t>[</w:t>
      </w:r>
      <w:r>
        <w:rPr>
          <w:rFonts w:ascii="Arial" w:hAnsi="Arial"/>
          <w:noProof/>
          <w:sz w:val="20"/>
          <w:szCs w:val="20"/>
        </w:rPr>
        <w:t xml:space="preserve">Absender: </w:t>
      </w:r>
      <w:r>
        <w:rPr>
          <w:rFonts w:ascii="Arial" w:hAnsi="Arial" w:cs="Arial"/>
          <w:sz w:val="20"/>
          <w:szCs w:val="20"/>
        </w:rPr>
        <w:t>Ihr vollständiger Name und Adresse</w:t>
      </w:r>
      <w:r w:rsidRPr="00DA5D23">
        <w:rPr>
          <w:rFonts w:ascii="Arial" w:hAnsi="Arial" w:cs="Arial"/>
          <w:sz w:val="20"/>
          <w:szCs w:val="20"/>
        </w:rPr>
        <w:t>]</w:t>
      </w:r>
    </w:p>
    <w:p w:rsidR="008904E6" w:rsidRDefault="008904E6" w:rsidP="008B06BF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:rsidR="002010EC" w:rsidRPr="008B06BF" w:rsidRDefault="002010EC" w:rsidP="008B06BF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:rsidR="008B06BF" w:rsidRPr="008B06BF" w:rsidRDefault="002B784B" w:rsidP="008B06BF">
      <w:pPr>
        <w:tabs>
          <w:tab w:val="left" w:pos="3686"/>
          <w:tab w:val="left" w:pos="5940"/>
        </w:tabs>
        <w:spacing w:after="120" w:line="276" w:lineRule="auto"/>
        <w:rPr>
          <w:b/>
          <w:bCs/>
          <w:sz w:val="20"/>
          <w:szCs w:val="20"/>
        </w:rPr>
      </w:pPr>
      <w:r w:rsidRPr="008B06BF">
        <w:rPr>
          <w:b/>
          <w:bCs/>
          <w:sz w:val="20"/>
          <w:szCs w:val="20"/>
        </w:rPr>
        <w:t>Einschreiben</w:t>
      </w:r>
    </w:p>
    <w:p w:rsidR="002B784B" w:rsidRPr="008B06BF" w:rsidRDefault="002B784B" w:rsidP="008B06BF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  <w:r w:rsidRPr="00462078">
        <w:rPr>
          <w:sz w:val="20"/>
          <w:szCs w:val="20"/>
          <w:highlight w:val="cyan"/>
        </w:rPr>
        <w:t>[Adresse der zuständigen Schlichtungsbehörde]</w:t>
      </w:r>
      <w:r w:rsidR="00462078">
        <w:rPr>
          <w:sz w:val="20"/>
          <w:szCs w:val="20"/>
        </w:rPr>
        <w:t xml:space="preserve"> </w:t>
      </w:r>
      <w:r w:rsidR="00462078" w:rsidRPr="00462078">
        <w:rPr>
          <w:sz w:val="20"/>
          <w:szCs w:val="20"/>
          <w:highlight w:val="green"/>
        </w:rPr>
        <w:t>ODER [Adresse Vermieter/Verwaltung]</w:t>
      </w:r>
    </w:p>
    <w:p w:rsidR="002010EC" w:rsidRDefault="002010EC" w:rsidP="008B06BF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:rsidR="002010EC" w:rsidRDefault="002010EC" w:rsidP="008B06BF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:rsidR="002B784B" w:rsidRPr="008B06BF" w:rsidRDefault="008B06BF" w:rsidP="008B06BF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  <w:r w:rsidRPr="00405645">
        <w:rPr>
          <w:sz w:val="20"/>
          <w:szCs w:val="20"/>
        </w:rPr>
        <w:t>[Ort]</w:t>
      </w:r>
      <w:r w:rsidRPr="00405645">
        <w:rPr>
          <w:noProof/>
          <w:sz w:val="20"/>
          <w:szCs w:val="20"/>
        </w:rPr>
        <w:t xml:space="preserve">, </w:t>
      </w:r>
      <w:r w:rsidRPr="00405645">
        <w:rPr>
          <w:sz w:val="20"/>
          <w:szCs w:val="20"/>
        </w:rPr>
        <w:t>[Datum]</w:t>
      </w:r>
    </w:p>
    <w:p w:rsidR="000B591C" w:rsidRPr="008B06BF" w:rsidRDefault="000B591C" w:rsidP="008B06BF">
      <w:pPr>
        <w:pStyle w:val="EinzugmitPunkt"/>
        <w:numPr>
          <w:ilvl w:val="0"/>
          <w:numId w:val="0"/>
        </w:numPr>
        <w:tabs>
          <w:tab w:val="left" w:pos="3780"/>
        </w:tabs>
        <w:spacing w:before="0" w:after="120" w:line="276" w:lineRule="auto"/>
        <w:jc w:val="left"/>
        <w:rPr>
          <w:sz w:val="20"/>
          <w:szCs w:val="20"/>
        </w:rPr>
      </w:pPr>
    </w:p>
    <w:p w:rsidR="002B784B" w:rsidRPr="008B06BF" w:rsidRDefault="002B784B" w:rsidP="008B06BF">
      <w:pPr>
        <w:tabs>
          <w:tab w:val="left" w:pos="1260"/>
          <w:tab w:val="left" w:pos="5940"/>
        </w:tabs>
        <w:spacing w:after="120" w:line="276" w:lineRule="auto"/>
        <w:rPr>
          <w:b/>
          <w:bCs/>
          <w:sz w:val="20"/>
          <w:szCs w:val="20"/>
        </w:rPr>
      </w:pPr>
      <w:r w:rsidRPr="008B06BF">
        <w:rPr>
          <w:b/>
          <w:bCs/>
          <w:sz w:val="20"/>
          <w:szCs w:val="20"/>
        </w:rPr>
        <w:t>Betrifft:</w:t>
      </w:r>
      <w:r w:rsidRPr="008B06BF">
        <w:rPr>
          <w:b/>
          <w:bCs/>
          <w:sz w:val="20"/>
          <w:szCs w:val="20"/>
        </w:rPr>
        <w:tab/>
        <w:t>Heiz</w:t>
      </w:r>
      <w:r w:rsidR="00A9784B">
        <w:rPr>
          <w:b/>
          <w:bCs/>
          <w:sz w:val="20"/>
          <w:szCs w:val="20"/>
        </w:rPr>
        <w:t>- und Neben</w:t>
      </w:r>
      <w:r w:rsidRPr="008B06BF">
        <w:rPr>
          <w:b/>
          <w:bCs/>
          <w:sz w:val="20"/>
          <w:szCs w:val="20"/>
        </w:rPr>
        <w:t>kostenabrechnung [Periode</w:t>
      </w:r>
      <w:r w:rsidR="00CD2650" w:rsidRPr="008B06BF">
        <w:rPr>
          <w:b/>
          <w:bCs/>
          <w:sz w:val="20"/>
          <w:szCs w:val="20"/>
        </w:rPr>
        <w:t xml:space="preserve"> 20xx</w:t>
      </w:r>
      <w:r w:rsidRPr="008B06BF">
        <w:rPr>
          <w:b/>
          <w:bCs/>
          <w:sz w:val="20"/>
          <w:szCs w:val="20"/>
        </w:rPr>
        <w:t>/20</w:t>
      </w:r>
      <w:r w:rsidR="00CD2650" w:rsidRPr="008B06BF">
        <w:rPr>
          <w:b/>
          <w:bCs/>
          <w:sz w:val="20"/>
          <w:szCs w:val="20"/>
        </w:rPr>
        <w:t>xx</w:t>
      </w:r>
      <w:r w:rsidRPr="008B06BF">
        <w:rPr>
          <w:b/>
          <w:bCs/>
          <w:sz w:val="20"/>
          <w:szCs w:val="20"/>
        </w:rPr>
        <w:t>]</w:t>
      </w:r>
      <w:r w:rsidRPr="008B06BF">
        <w:rPr>
          <w:b/>
          <w:bCs/>
          <w:sz w:val="20"/>
          <w:szCs w:val="20"/>
        </w:rPr>
        <w:br/>
      </w:r>
      <w:r w:rsidRPr="008B06BF">
        <w:rPr>
          <w:b/>
          <w:bCs/>
          <w:sz w:val="20"/>
          <w:szCs w:val="20"/>
        </w:rPr>
        <w:tab/>
        <w:t>[Ihr Mietobjekt, z.B. 4-Zimmer-Wohnung, G.-Str. 3, 3000 Bern]</w:t>
      </w:r>
    </w:p>
    <w:p w:rsidR="002B784B" w:rsidRPr="008B06BF" w:rsidRDefault="002B784B" w:rsidP="008B06BF">
      <w:pPr>
        <w:tabs>
          <w:tab w:val="left" w:pos="3780"/>
        </w:tabs>
        <w:spacing w:after="120" w:line="276" w:lineRule="auto"/>
        <w:rPr>
          <w:sz w:val="20"/>
          <w:szCs w:val="20"/>
        </w:rPr>
      </w:pPr>
    </w:p>
    <w:p w:rsidR="002B784B" w:rsidRPr="008B06BF" w:rsidRDefault="002B784B" w:rsidP="008B06BF">
      <w:pPr>
        <w:tabs>
          <w:tab w:val="left" w:pos="3780"/>
        </w:tabs>
        <w:spacing w:after="120" w:line="276" w:lineRule="auto"/>
        <w:rPr>
          <w:sz w:val="20"/>
          <w:szCs w:val="20"/>
        </w:rPr>
      </w:pPr>
      <w:r w:rsidRPr="008B06BF">
        <w:rPr>
          <w:sz w:val="20"/>
          <w:szCs w:val="20"/>
        </w:rPr>
        <w:t>Sehr geehrte Damen und Herren,</w:t>
      </w:r>
    </w:p>
    <w:p w:rsidR="002B784B" w:rsidRPr="008B06BF" w:rsidRDefault="002B784B" w:rsidP="008B06BF">
      <w:pPr>
        <w:tabs>
          <w:tab w:val="left" w:pos="3780"/>
        </w:tabs>
        <w:spacing w:after="120" w:line="276" w:lineRule="auto"/>
        <w:rPr>
          <w:sz w:val="20"/>
          <w:szCs w:val="20"/>
        </w:rPr>
      </w:pPr>
      <w:r w:rsidRPr="008B06BF">
        <w:rPr>
          <w:sz w:val="20"/>
          <w:szCs w:val="20"/>
        </w:rPr>
        <w:t>Ich sende Ihnen die Heiz</w:t>
      </w:r>
      <w:r w:rsidR="00CD2650" w:rsidRPr="008B06BF">
        <w:rPr>
          <w:sz w:val="20"/>
          <w:szCs w:val="20"/>
        </w:rPr>
        <w:t>- und Neben</w:t>
      </w:r>
      <w:r w:rsidRPr="008B06BF">
        <w:rPr>
          <w:sz w:val="20"/>
          <w:szCs w:val="20"/>
        </w:rPr>
        <w:t xml:space="preserve">kostenabrechnung </w:t>
      </w:r>
      <w:r w:rsidR="008B06BF">
        <w:rPr>
          <w:sz w:val="20"/>
          <w:szCs w:val="20"/>
        </w:rPr>
        <w:t>[</w:t>
      </w:r>
      <w:r w:rsidR="00CD2650" w:rsidRPr="008B06BF">
        <w:rPr>
          <w:bCs/>
          <w:sz w:val="20"/>
          <w:szCs w:val="20"/>
        </w:rPr>
        <w:t>Periode 20xx/20xx</w:t>
      </w:r>
      <w:r w:rsidR="008B06BF">
        <w:rPr>
          <w:bCs/>
          <w:sz w:val="20"/>
          <w:szCs w:val="20"/>
        </w:rPr>
        <w:t>]</w:t>
      </w:r>
      <w:r w:rsidR="00CD2650" w:rsidRPr="008B06BF">
        <w:rPr>
          <w:sz w:val="20"/>
          <w:szCs w:val="20"/>
        </w:rPr>
        <w:t xml:space="preserve"> </w:t>
      </w:r>
      <w:r w:rsidRPr="008B06BF">
        <w:rPr>
          <w:sz w:val="20"/>
          <w:szCs w:val="20"/>
        </w:rPr>
        <w:t>für die oben erwähnte Liegenschaft sowie Kopien der Korrespondenz mit meinem Vermieter</w:t>
      </w:r>
      <w:r w:rsidR="00CA5E85" w:rsidRPr="008B06BF">
        <w:rPr>
          <w:sz w:val="20"/>
          <w:szCs w:val="20"/>
        </w:rPr>
        <w:t xml:space="preserve"> und den Mietvertrag mit der </w:t>
      </w:r>
      <w:r w:rsidR="000B591C" w:rsidRPr="008B06BF">
        <w:rPr>
          <w:sz w:val="20"/>
          <w:szCs w:val="20"/>
        </w:rPr>
        <w:t xml:space="preserve">aktuellen </w:t>
      </w:r>
      <w:r w:rsidR="00CA5E85" w:rsidRPr="008B06BF">
        <w:rPr>
          <w:sz w:val="20"/>
          <w:szCs w:val="20"/>
        </w:rPr>
        <w:t>Nebenkostenregelung</w:t>
      </w:r>
      <w:r w:rsidRPr="008B06BF">
        <w:rPr>
          <w:sz w:val="20"/>
          <w:szCs w:val="20"/>
        </w:rPr>
        <w:t>.</w:t>
      </w:r>
    </w:p>
    <w:p w:rsidR="002B784B" w:rsidRDefault="00CD2650" w:rsidP="008B06BF">
      <w:pPr>
        <w:tabs>
          <w:tab w:val="left" w:pos="3780"/>
        </w:tabs>
        <w:spacing w:after="120" w:line="276" w:lineRule="auto"/>
        <w:rPr>
          <w:sz w:val="20"/>
          <w:szCs w:val="20"/>
        </w:rPr>
      </w:pPr>
      <w:r w:rsidRPr="008B06BF">
        <w:rPr>
          <w:sz w:val="20"/>
          <w:szCs w:val="20"/>
        </w:rPr>
        <w:t xml:space="preserve">Ich fordere </w:t>
      </w:r>
      <w:r w:rsidRPr="00462078">
        <w:rPr>
          <w:sz w:val="20"/>
          <w:szCs w:val="20"/>
          <w:highlight w:val="cyan"/>
        </w:rPr>
        <w:t>von meinem Vermieter</w:t>
      </w:r>
      <w:r w:rsidR="00462078" w:rsidRPr="00462078">
        <w:rPr>
          <w:sz w:val="20"/>
          <w:szCs w:val="20"/>
          <w:highlight w:val="green"/>
        </w:rPr>
        <w:t>/von Ihnen</w:t>
      </w:r>
      <w:r w:rsidR="00CA5E85" w:rsidRPr="008B06BF">
        <w:rPr>
          <w:sz w:val="20"/>
          <w:szCs w:val="20"/>
        </w:rPr>
        <w:t xml:space="preserve"> </w:t>
      </w:r>
      <w:r w:rsidR="0036004A" w:rsidRPr="008B06BF">
        <w:rPr>
          <w:sz w:val="20"/>
          <w:szCs w:val="20"/>
        </w:rPr>
        <w:t xml:space="preserve">eine </w:t>
      </w:r>
      <w:r w:rsidR="00CA5E85" w:rsidRPr="008B06BF">
        <w:rPr>
          <w:sz w:val="20"/>
          <w:szCs w:val="20"/>
        </w:rPr>
        <w:t>Erklärung und/oder</w:t>
      </w:r>
      <w:r w:rsidRPr="008B06BF">
        <w:rPr>
          <w:sz w:val="20"/>
          <w:szCs w:val="20"/>
        </w:rPr>
        <w:t xml:space="preserve"> eine Korrektur der Abrechnung und Rückerstattung des </w:t>
      </w:r>
      <w:r w:rsidR="00804EBE">
        <w:rPr>
          <w:sz w:val="20"/>
          <w:szCs w:val="20"/>
        </w:rPr>
        <w:t>z</w:t>
      </w:r>
      <w:r w:rsidRPr="008B06BF">
        <w:rPr>
          <w:sz w:val="20"/>
          <w:szCs w:val="20"/>
        </w:rPr>
        <w:t>u</w:t>
      </w:r>
      <w:r w:rsidR="00804EBE">
        <w:rPr>
          <w:sz w:val="20"/>
          <w:szCs w:val="20"/>
        </w:rPr>
        <w:t xml:space="preserve"> </w:t>
      </w:r>
      <w:r w:rsidRPr="008B06BF">
        <w:rPr>
          <w:sz w:val="20"/>
          <w:szCs w:val="20"/>
        </w:rPr>
        <w:t xml:space="preserve">viel </w:t>
      </w:r>
      <w:r w:rsidR="00804EBE">
        <w:rPr>
          <w:sz w:val="20"/>
          <w:szCs w:val="20"/>
        </w:rPr>
        <w:t>B</w:t>
      </w:r>
      <w:r w:rsidRPr="008B06BF">
        <w:rPr>
          <w:sz w:val="20"/>
          <w:szCs w:val="20"/>
        </w:rPr>
        <w:t xml:space="preserve">ezahlten, weil ich folgende Posten, die mir verrechnet werden, nicht </w:t>
      </w:r>
      <w:r w:rsidR="0036004A" w:rsidRPr="008B06BF">
        <w:rPr>
          <w:sz w:val="20"/>
          <w:szCs w:val="20"/>
        </w:rPr>
        <w:t>verstehe/</w:t>
      </w:r>
      <w:r w:rsidR="00CA5E85" w:rsidRPr="008B06BF">
        <w:rPr>
          <w:sz w:val="20"/>
          <w:szCs w:val="20"/>
        </w:rPr>
        <w:t xml:space="preserve">nicht </w:t>
      </w:r>
      <w:r w:rsidRPr="008B06BF">
        <w:rPr>
          <w:sz w:val="20"/>
          <w:szCs w:val="20"/>
        </w:rPr>
        <w:t>akzeptiere.</w:t>
      </w:r>
    </w:p>
    <w:p w:rsidR="009653D3" w:rsidRPr="008B06BF" w:rsidRDefault="009653D3" w:rsidP="008B06BF">
      <w:pPr>
        <w:tabs>
          <w:tab w:val="left" w:pos="3780"/>
        </w:tabs>
        <w:spacing w:after="120" w:line="276" w:lineRule="auto"/>
        <w:rPr>
          <w:sz w:val="20"/>
          <w:szCs w:val="20"/>
        </w:rPr>
      </w:pPr>
      <w:r w:rsidRPr="008B06BF">
        <w:rPr>
          <w:sz w:val="20"/>
          <w:szCs w:val="20"/>
          <w:highlight w:val="yellow"/>
        </w:rPr>
        <w:t>[Erklären Sie möglichst genau, womit Sie nicht einverst</w:t>
      </w:r>
      <w:r>
        <w:rPr>
          <w:sz w:val="20"/>
          <w:szCs w:val="20"/>
          <w:highlight w:val="yellow"/>
        </w:rPr>
        <w:t>anden sind und was Sie fordern.</w:t>
      </w:r>
    </w:p>
    <w:p w:rsidR="002B784B" w:rsidRPr="008B06BF" w:rsidRDefault="00CD2650" w:rsidP="002B124C">
      <w:pPr>
        <w:pStyle w:val="EinzugmitPunkt"/>
        <w:numPr>
          <w:ilvl w:val="0"/>
          <w:numId w:val="2"/>
        </w:numPr>
        <w:tabs>
          <w:tab w:val="left" w:pos="3780"/>
        </w:tabs>
        <w:spacing w:before="0" w:after="120" w:line="276" w:lineRule="auto"/>
        <w:jc w:val="left"/>
        <w:rPr>
          <w:sz w:val="20"/>
          <w:szCs w:val="20"/>
        </w:rPr>
      </w:pPr>
      <w:r w:rsidRPr="008B06BF">
        <w:rPr>
          <w:sz w:val="20"/>
          <w:szCs w:val="20"/>
        </w:rPr>
        <w:t>B</w:t>
      </w:r>
      <w:r w:rsidR="002B124C">
        <w:rPr>
          <w:sz w:val="20"/>
          <w:szCs w:val="20"/>
        </w:rPr>
        <w:t>eispiel</w:t>
      </w:r>
      <w:r w:rsidRPr="008B06BF">
        <w:rPr>
          <w:sz w:val="20"/>
          <w:szCs w:val="20"/>
        </w:rPr>
        <w:t xml:space="preserve">: </w:t>
      </w:r>
      <w:r w:rsidR="002B784B" w:rsidRPr="008B06BF">
        <w:rPr>
          <w:sz w:val="20"/>
          <w:szCs w:val="20"/>
        </w:rPr>
        <w:t>Die Positionen „Öltank“ und „Service“ sind gegenüber dem Vorjahr derart gestiegen, dass ich eine Überprüfung als notwendig erachte.</w:t>
      </w:r>
    </w:p>
    <w:p w:rsidR="000B591C" w:rsidRPr="008B06BF" w:rsidRDefault="000B591C" w:rsidP="002B124C">
      <w:pPr>
        <w:pStyle w:val="EinzugmitPunkt"/>
        <w:numPr>
          <w:ilvl w:val="0"/>
          <w:numId w:val="2"/>
        </w:numPr>
        <w:tabs>
          <w:tab w:val="left" w:pos="3780"/>
        </w:tabs>
        <w:spacing w:before="0" w:after="120" w:line="276" w:lineRule="auto"/>
        <w:jc w:val="left"/>
        <w:rPr>
          <w:sz w:val="20"/>
          <w:szCs w:val="20"/>
        </w:rPr>
      </w:pPr>
      <w:r w:rsidRPr="008B06BF">
        <w:rPr>
          <w:sz w:val="20"/>
          <w:szCs w:val="20"/>
        </w:rPr>
        <w:t>B</w:t>
      </w:r>
      <w:r w:rsidR="002B124C">
        <w:rPr>
          <w:sz w:val="20"/>
          <w:szCs w:val="20"/>
        </w:rPr>
        <w:t>eispiel</w:t>
      </w:r>
      <w:r w:rsidRPr="008B06BF">
        <w:rPr>
          <w:sz w:val="20"/>
          <w:szCs w:val="20"/>
        </w:rPr>
        <w:t xml:space="preserve">: </w:t>
      </w:r>
      <w:r w:rsidR="002B784B" w:rsidRPr="008B06BF">
        <w:rPr>
          <w:sz w:val="20"/>
          <w:szCs w:val="20"/>
        </w:rPr>
        <w:t xml:space="preserve">Die Position „Hauswart“ bezahlen wir mit dem </w:t>
      </w:r>
      <w:r w:rsidR="00CA5E85" w:rsidRPr="008B06BF">
        <w:rPr>
          <w:sz w:val="20"/>
          <w:szCs w:val="20"/>
        </w:rPr>
        <w:t>Nettom</w:t>
      </w:r>
      <w:r w:rsidR="002B784B" w:rsidRPr="008B06BF">
        <w:rPr>
          <w:sz w:val="20"/>
          <w:szCs w:val="20"/>
        </w:rPr>
        <w:t>ietzins. Diese darf also nicht in der Abrechnung erscheinen.</w:t>
      </w:r>
    </w:p>
    <w:p w:rsidR="002B784B" w:rsidRPr="008B06BF" w:rsidRDefault="002B124C" w:rsidP="002B124C">
      <w:pPr>
        <w:pStyle w:val="EinzugmitPunkt"/>
        <w:numPr>
          <w:ilvl w:val="0"/>
          <w:numId w:val="2"/>
        </w:numPr>
        <w:tabs>
          <w:tab w:val="left" w:pos="3780"/>
        </w:tabs>
        <w:spacing w:before="0" w:after="12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Beispiel</w:t>
      </w:r>
      <w:r w:rsidR="000B591C" w:rsidRPr="008B06BF">
        <w:rPr>
          <w:sz w:val="20"/>
          <w:szCs w:val="20"/>
        </w:rPr>
        <w:t>: Der Verteilschlüssel wurde ohne amtliches Formular für Vertragsänderunge</w:t>
      </w:r>
      <w:r w:rsidR="00D85742" w:rsidRPr="008B06BF">
        <w:rPr>
          <w:sz w:val="20"/>
          <w:szCs w:val="20"/>
        </w:rPr>
        <w:t>n zu meinen Ungunsten abgeändert.</w:t>
      </w:r>
      <w:r w:rsidR="000B591C" w:rsidRPr="008B06BF">
        <w:rPr>
          <w:sz w:val="20"/>
          <w:szCs w:val="20"/>
        </w:rPr>
        <w:t>]</w:t>
      </w:r>
    </w:p>
    <w:p w:rsidR="009653D3" w:rsidRDefault="009653D3" w:rsidP="002B124C">
      <w:pPr>
        <w:tabs>
          <w:tab w:val="left" w:pos="3780"/>
        </w:tabs>
        <w:spacing w:after="120" w:line="276" w:lineRule="auto"/>
        <w:rPr>
          <w:sz w:val="20"/>
          <w:szCs w:val="20"/>
        </w:rPr>
      </w:pPr>
    </w:p>
    <w:p w:rsidR="00A9784B" w:rsidRDefault="00A9784B" w:rsidP="00A9784B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  <w:r w:rsidRPr="00462078">
        <w:rPr>
          <w:sz w:val="20"/>
          <w:szCs w:val="20"/>
          <w:highlight w:val="cyan"/>
        </w:rPr>
        <w:t>Ich bitte Sie, zur Schlichtungsverhandlung vorzuladen.</w:t>
      </w:r>
      <w:r w:rsidR="00462078" w:rsidRPr="00462078">
        <w:rPr>
          <w:sz w:val="20"/>
          <w:szCs w:val="20"/>
          <w:highlight w:val="green"/>
        </w:rPr>
        <w:t>/Ich bitte Sie um Ihre Rückmeldung innert 14 Tagen ab Erhalt dieses Schreibens</w:t>
      </w:r>
    </w:p>
    <w:p w:rsidR="002B784B" w:rsidRPr="008B06BF" w:rsidRDefault="002B784B" w:rsidP="008B06BF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:rsidR="002B784B" w:rsidRPr="008B06BF" w:rsidRDefault="008B06BF" w:rsidP="008B06BF">
      <w:pPr>
        <w:tabs>
          <w:tab w:val="left" w:pos="5940"/>
        </w:tabs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Freundliche Grüsse</w:t>
      </w:r>
    </w:p>
    <w:p w:rsidR="002B784B" w:rsidRPr="008B06BF" w:rsidRDefault="002B784B" w:rsidP="008B06BF">
      <w:pPr>
        <w:tabs>
          <w:tab w:val="left" w:pos="5940"/>
        </w:tabs>
        <w:spacing w:after="120" w:line="276" w:lineRule="auto"/>
        <w:rPr>
          <w:sz w:val="20"/>
          <w:szCs w:val="20"/>
        </w:rPr>
      </w:pPr>
    </w:p>
    <w:p w:rsidR="000B591C" w:rsidRPr="008B06BF" w:rsidRDefault="002B784B" w:rsidP="008B06BF">
      <w:pPr>
        <w:tabs>
          <w:tab w:val="left" w:pos="5940"/>
        </w:tabs>
        <w:spacing w:after="120" w:line="276" w:lineRule="auto"/>
        <w:rPr>
          <w:sz w:val="20"/>
          <w:szCs w:val="20"/>
        </w:rPr>
      </w:pPr>
      <w:r w:rsidRPr="008B06BF">
        <w:rPr>
          <w:sz w:val="20"/>
          <w:szCs w:val="20"/>
        </w:rPr>
        <w:t>[Ihre Unterschrift</w:t>
      </w:r>
      <w:r w:rsidR="008B06BF">
        <w:rPr>
          <w:sz w:val="20"/>
          <w:szCs w:val="20"/>
        </w:rPr>
        <w:t>]</w:t>
      </w:r>
    </w:p>
    <w:p w:rsidR="002B124C" w:rsidRDefault="002B124C" w:rsidP="008B06BF">
      <w:pPr>
        <w:tabs>
          <w:tab w:val="left" w:pos="5940"/>
        </w:tabs>
        <w:spacing w:after="120" w:line="276" w:lineRule="auto"/>
        <w:rPr>
          <w:sz w:val="20"/>
          <w:szCs w:val="20"/>
        </w:rPr>
      </w:pPr>
    </w:p>
    <w:p w:rsidR="008B06BF" w:rsidRDefault="000B591C" w:rsidP="008B06BF">
      <w:pPr>
        <w:tabs>
          <w:tab w:val="left" w:pos="5940"/>
        </w:tabs>
        <w:spacing w:after="120" w:line="276" w:lineRule="auto"/>
        <w:rPr>
          <w:sz w:val="20"/>
          <w:szCs w:val="20"/>
        </w:rPr>
      </w:pPr>
      <w:r w:rsidRPr="008B06BF">
        <w:rPr>
          <w:sz w:val="20"/>
          <w:szCs w:val="20"/>
        </w:rPr>
        <w:t>[Unterschrift aller Solidarmieter</w:t>
      </w:r>
      <w:r w:rsidR="002B784B" w:rsidRPr="008B06BF">
        <w:rPr>
          <w:sz w:val="20"/>
          <w:szCs w:val="20"/>
        </w:rPr>
        <w:t>]</w:t>
      </w:r>
    </w:p>
    <w:p w:rsidR="002010EC" w:rsidRDefault="002010EC" w:rsidP="008B06BF">
      <w:pPr>
        <w:tabs>
          <w:tab w:val="left" w:pos="5940"/>
        </w:tabs>
        <w:spacing w:after="120" w:line="276" w:lineRule="auto"/>
        <w:rPr>
          <w:sz w:val="20"/>
          <w:szCs w:val="20"/>
        </w:rPr>
      </w:pPr>
    </w:p>
    <w:p w:rsidR="008904E6" w:rsidRDefault="008904E6" w:rsidP="008B06BF">
      <w:pPr>
        <w:tabs>
          <w:tab w:val="left" w:pos="5940"/>
        </w:tabs>
        <w:spacing w:after="120" w:line="276" w:lineRule="auto"/>
        <w:rPr>
          <w:sz w:val="20"/>
          <w:szCs w:val="20"/>
        </w:rPr>
      </w:pPr>
    </w:p>
    <w:p w:rsidR="002010EC" w:rsidRPr="002010EC" w:rsidRDefault="002B784B" w:rsidP="002010EC">
      <w:pPr>
        <w:tabs>
          <w:tab w:val="left" w:pos="5940"/>
        </w:tabs>
        <w:spacing w:after="120" w:line="276" w:lineRule="auto"/>
        <w:rPr>
          <w:sz w:val="20"/>
          <w:szCs w:val="20"/>
        </w:rPr>
      </w:pPr>
      <w:r w:rsidRPr="008B06BF">
        <w:rPr>
          <w:sz w:val="20"/>
          <w:szCs w:val="20"/>
        </w:rPr>
        <w:t>Beilagen</w:t>
      </w:r>
      <w:r w:rsidR="00CA5E85" w:rsidRPr="008B06BF">
        <w:rPr>
          <w:sz w:val="20"/>
          <w:szCs w:val="20"/>
        </w:rPr>
        <w:t xml:space="preserve"> erw</w:t>
      </w:r>
      <w:r w:rsidR="002B124C">
        <w:rPr>
          <w:sz w:val="20"/>
          <w:szCs w:val="20"/>
        </w:rPr>
        <w:t>ähnt</w:t>
      </w:r>
    </w:p>
    <w:p w:rsidR="008B06BF" w:rsidRPr="00462078" w:rsidRDefault="008B06BF" w:rsidP="008904E6">
      <w:pPr>
        <w:pStyle w:val="EinzugmitPunkt"/>
        <w:numPr>
          <w:ilvl w:val="0"/>
          <w:numId w:val="0"/>
        </w:numPr>
        <w:tabs>
          <w:tab w:val="clear" w:pos="539"/>
          <w:tab w:val="left" w:pos="426"/>
          <w:tab w:val="left" w:pos="3780"/>
        </w:tabs>
        <w:spacing w:before="0" w:after="120" w:line="276" w:lineRule="auto"/>
        <w:jc w:val="left"/>
        <w:rPr>
          <w:sz w:val="20"/>
          <w:szCs w:val="20"/>
          <w:highlight w:val="cyan"/>
        </w:rPr>
      </w:pPr>
      <w:r w:rsidRPr="00462078">
        <w:rPr>
          <w:sz w:val="20"/>
          <w:szCs w:val="20"/>
          <w:highlight w:val="cyan"/>
        </w:rPr>
        <w:t>[</w:t>
      </w:r>
      <w:r w:rsidR="008904E6" w:rsidRPr="00462078">
        <w:rPr>
          <w:b/>
          <w:sz w:val="20"/>
          <w:szCs w:val="20"/>
          <w:highlight w:val="cyan"/>
        </w:rPr>
        <w:t>Wichtiger Hinweis:</w:t>
      </w:r>
      <w:r w:rsidR="008904E6" w:rsidRPr="00462078">
        <w:rPr>
          <w:sz w:val="20"/>
          <w:szCs w:val="20"/>
          <w:highlight w:val="cyan"/>
        </w:rPr>
        <w:t xml:space="preserve"> </w:t>
      </w:r>
      <w:r w:rsidRPr="00462078">
        <w:rPr>
          <w:sz w:val="20"/>
          <w:szCs w:val="20"/>
          <w:highlight w:val="cyan"/>
        </w:rPr>
        <w:t>Wir empfehlen Ihnen, sich vor der Klageeinreichung bei</w:t>
      </w:r>
      <w:r w:rsidR="008904E6" w:rsidRPr="00462078">
        <w:rPr>
          <w:sz w:val="20"/>
          <w:szCs w:val="20"/>
          <w:highlight w:val="cyan"/>
        </w:rPr>
        <w:t xml:space="preserve">m örtlichen Mietverband beraten </w:t>
      </w:r>
      <w:r w:rsidRPr="00462078">
        <w:rPr>
          <w:sz w:val="20"/>
          <w:szCs w:val="20"/>
          <w:highlight w:val="cyan"/>
        </w:rPr>
        <w:t>zu lassen].</w:t>
      </w:r>
    </w:p>
    <w:sectPr w:rsidR="008B06BF" w:rsidRPr="00462078" w:rsidSect="008B06BF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CEE"/>
    <w:multiLevelType w:val="hybridMultilevel"/>
    <w:tmpl w:val="29E0FB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578F"/>
    <w:multiLevelType w:val="hybridMultilevel"/>
    <w:tmpl w:val="4A38DB8A"/>
    <w:lvl w:ilvl="0" w:tplc="C910ED04">
      <w:start w:val="1"/>
      <w:numFmt w:val="bullet"/>
      <w:pStyle w:val="EinzugmitPunkt"/>
      <w:lvlText w:val="●"/>
      <w:lvlJc w:val="left"/>
      <w:pPr>
        <w:tabs>
          <w:tab w:val="num" w:pos="644"/>
        </w:tabs>
        <w:ind w:firstLine="284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50"/>
    <w:rsid w:val="000B591C"/>
    <w:rsid w:val="001473AC"/>
    <w:rsid w:val="002010EC"/>
    <w:rsid w:val="002451A9"/>
    <w:rsid w:val="002B124C"/>
    <w:rsid w:val="002B784B"/>
    <w:rsid w:val="0036004A"/>
    <w:rsid w:val="00462078"/>
    <w:rsid w:val="005B1BE4"/>
    <w:rsid w:val="00720327"/>
    <w:rsid w:val="00804EBE"/>
    <w:rsid w:val="008904E6"/>
    <w:rsid w:val="008B06BF"/>
    <w:rsid w:val="009653D3"/>
    <w:rsid w:val="009A0A41"/>
    <w:rsid w:val="009C40A7"/>
    <w:rsid w:val="00A9784B"/>
    <w:rsid w:val="00CA5E85"/>
    <w:rsid w:val="00CD2650"/>
    <w:rsid w:val="00D20916"/>
    <w:rsid w:val="00D85742"/>
    <w:rsid w:val="00F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uiPriority w:val="99"/>
    <w:pPr>
      <w:tabs>
        <w:tab w:val="left" w:pos="4536"/>
      </w:tabs>
      <w:spacing w:after="40"/>
    </w:pPr>
    <w:rPr>
      <w:rFonts w:ascii="Courier New" w:hAnsi="Courier New" w:cs="Courier New"/>
      <w:sz w:val="16"/>
      <w:szCs w:val="16"/>
      <w:lang w:val="de-DE"/>
    </w:rPr>
  </w:style>
  <w:style w:type="paragraph" w:customStyle="1" w:styleId="EinzugmitPunkt">
    <w:name w:val="Einzug mit Punkt"/>
    <w:basedOn w:val="Standard"/>
    <w:uiPriority w:val="99"/>
    <w:pPr>
      <w:numPr>
        <w:numId w:val="1"/>
      </w:numPr>
      <w:tabs>
        <w:tab w:val="left" w:pos="539"/>
      </w:tabs>
      <w:overflowPunct w:val="0"/>
      <w:autoSpaceDE w:val="0"/>
      <w:autoSpaceDN w:val="0"/>
      <w:adjustRightInd w:val="0"/>
      <w:spacing w:before="62" w:after="62" w:line="244" w:lineRule="exact"/>
      <w:ind w:left="539" w:right="284" w:hanging="255"/>
      <w:jc w:val="both"/>
      <w:textAlignment w:val="baseline"/>
    </w:pPr>
    <w:rPr>
      <w:noProof/>
      <w:spacing w:val="6"/>
      <w:kern w:val="28"/>
      <w:sz w:val="18"/>
      <w:szCs w:val="18"/>
    </w:rPr>
  </w:style>
  <w:style w:type="paragraph" w:styleId="Listenabsatz">
    <w:name w:val="List Paragraph"/>
    <w:basedOn w:val="Standard"/>
    <w:uiPriority w:val="34"/>
    <w:qFormat/>
    <w:rsid w:val="00CD2650"/>
    <w:pPr>
      <w:ind w:left="708"/>
    </w:pPr>
  </w:style>
  <w:style w:type="paragraph" w:customStyle="1" w:styleId="Adresse">
    <w:name w:val="Adresse"/>
    <w:basedOn w:val="Standard"/>
    <w:rsid w:val="002B124C"/>
    <w:pPr>
      <w:spacing w:line="300" w:lineRule="exact"/>
    </w:pPr>
    <w:rPr>
      <w:rFonts w:ascii="MetaNormal-Roman" w:hAnsi="MetaNormal-Roman" w:cs="Times New Roman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uiPriority w:val="99"/>
    <w:pPr>
      <w:tabs>
        <w:tab w:val="left" w:pos="4536"/>
      </w:tabs>
      <w:spacing w:after="40"/>
    </w:pPr>
    <w:rPr>
      <w:rFonts w:ascii="Courier New" w:hAnsi="Courier New" w:cs="Courier New"/>
      <w:sz w:val="16"/>
      <w:szCs w:val="16"/>
      <w:lang w:val="de-DE"/>
    </w:rPr>
  </w:style>
  <w:style w:type="paragraph" w:customStyle="1" w:styleId="EinzugmitPunkt">
    <w:name w:val="Einzug mit Punkt"/>
    <w:basedOn w:val="Standard"/>
    <w:uiPriority w:val="99"/>
    <w:pPr>
      <w:numPr>
        <w:numId w:val="1"/>
      </w:numPr>
      <w:tabs>
        <w:tab w:val="left" w:pos="539"/>
      </w:tabs>
      <w:overflowPunct w:val="0"/>
      <w:autoSpaceDE w:val="0"/>
      <w:autoSpaceDN w:val="0"/>
      <w:adjustRightInd w:val="0"/>
      <w:spacing w:before="62" w:after="62" w:line="244" w:lineRule="exact"/>
      <w:ind w:left="539" w:right="284" w:hanging="255"/>
      <w:jc w:val="both"/>
      <w:textAlignment w:val="baseline"/>
    </w:pPr>
    <w:rPr>
      <w:noProof/>
      <w:spacing w:val="6"/>
      <w:kern w:val="28"/>
      <w:sz w:val="18"/>
      <w:szCs w:val="18"/>
    </w:rPr>
  </w:style>
  <w:style w:type="paragraph" w:styleId="Listenabsatz">
    <w:name w:val="List Paragraph"/>
    <w:basedOn w:val="Standard"/>
    <w:uiPriority w:val="34"/>
    <w:qFormat/>
    <w:rsid w:val="00CD2650"/>
    <w:pPr>
      <w:ind w:left="708"/>
    </w:pPr>
  </w:style>
  <w:style w:type="paragraph" w:customStyle="1" w:styleId="Adresse">
    <w:name w:val="Adresse"/>
    <w:basedOn w:val="Standard"/>
    <w:rsid w:val="002B124C"/>
    <w:pPr>
      <w:spacing w:line="300" w:lineRule="exact"/>
    </w:pPr>
    <w:rPr>
      <w:rFonts w:ascii="MetaNormal-Roman" w:hAnsi="MetaNormal-Roman" w:cs="Times New Roman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5D4C5623.dotm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[Ihre Absenderadresse]</vt:lpstr>
    </vt:vector>
  </TitlesOfParts>
  <Company>Mieter- und Mieterinnen-Verband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[Ihre Absenderadresse]</dc:title>
  <dc:creator>Peter Macher</dc:creator>
  <cp:lastModifiedBy>Joanne Zimmermann</cp:lastModifiedBy>
  <cp:revision>2</cp:revision>
  <cp:lastPrinted>2005-06-18T09:13:00Z</cp:lastPrinted>
  <dcterms:created xsi:type="dcterms:W3CDTF">2020-07-03T06:34:00Z</dcterms:created>
  <dcterms:modified xsi:type="dcterms:W3CDTF">2020-07-03T06:34:00Z</dcterms:modified>
</cp:coreProperties>
</file>